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el"/>
        <w:tag w:val=""/>
        <w:id w:val="-367522662"/>
        <w:placeholder>
          <w:docPart w:val="2597E79BEDA44238A2E55D14C6C13A2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70A2050E" w14:textId="77777777" w:rsidR="00B35AF3" w:rsidRDefault="00EA1788" w:rsidP="00D72CE5">
          <w:pPr>
            <w:pStyle w:val="Rubrik"/>
          </w:pPr>
          <w:r>
            <w:rPr>
              <w:rStyle w:val="Platshllartext"/>
            </w:rPr>
            <w:t xml:space="preserve">Klicka här och infoga </w:t>
          </w:r>
          <w:r w:rsidRPr="003275F0">
            <w:rPr>
              <w:rStyle w:val="Platshllartext"/>
            </w:rPr>
            <w:t>Titel</w:t>
          </w:r>
        </w:p>
      </w:sdtContent>
    </w:sdt>
    <w:sdt>
      <w:sdtPr>
        <w:id w:val="-2141727683"/>
        <w:placeholder>
          <w:docPart w:val="AA06C35AEC11477BB659EA3B785F438A"/>
        </w:placeholder>
        <w:temporary/>
        <w:showingPlcHdr/>
      </w:sdtPr>
      <w:sdtEndPr/>
      <w:sdtContent>
        <w:p w14:paraId="12A8E2CC" w14:textId="77777777" w:rsidR="00B0435D" w:rsidRPr="00B0435D" w:rsidRDefault="00EA1788" w:rsidP="00EA1788">
          <w:pPr>
            <w:pStyle w:val="Underrubrik"/>
          </w:pPr>
          <w:r w:rsidRPr="003275F0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underrubrik</w:t>
          </w:r>
        </w:p>
      </w:sdtContent>
    </w:sdt>
    <w:p w14:paraId="7411778F" w14:textId="77777777" w:rsidR="00B0435D" w:rsidRDefault="00B0435D" w:rsidP="00EA1788"/>
    <w:p w14:paraId="5D24A5C7" w14:textId="77777777" w:rsidR="00EA1788" w:rsidRDefault="00EA1788" w:rsidP="00167555">
      <w:pPr>
        <w:pStyle w:val="Onumreradrubrik"/>
        <w:sectPr w:rsidR="00EA1788" w:rsidSect="00F0734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2381" w:right="1361" w:bottom="1531" w:left="2722" w:header="709" w:footer="454" w:gutter="0"/>
          <w:cols w:space="708"/>
          <w:docGrid w:linePitch="360"/>
        </w:sectPr>
      </w:pPr>
    </w:p>
    <w:p w14:paraId="61F8B4CF" w14:textId="77777777" w:rsidR="00B0435D" w:rsidRPr="00B0435D" w:rsidRDefault="00B0435D" w:rsidP="00B0435D">
      <w:pPr>
        <w:pStyle w:val="NormalArial"/>
      </w:pPr>
      <w:r w:rsidRPr="00B0435D">
        <w:lastRenderedPageBreak/>
        <w:t xml:space="preserve">Utgivare: </w:t>
      </w:r>
      <w:sdt>
        <w:sdtPr>
          <w:id w:val="807662746"/>
          <w:placeholder>
            <w:docPart w:val="68B752CC65B849288F39B3788975FF6B"/>
          </w:placeholder>
          <w:temporary/>
          <w:showingPlcHdr/>
        </w:sdtPr>
        <w:sdtEndPr/>
        <w:sdtContent>
          <w:r w:rsidR="00EA1788" w:rsidRPr="003275F0">
            <w:rPr>
              <w:rStyle w:val="Platshllartext"/>
            </w:rPr>
            <w:t>Klicka här för att ange.</w:t>
          </w:r>
        </w:sdtContent>
      </w:sdt>
    </w:p>
    <w:p w14:paraId="1D3D4A29" w14:textId="77777777" w:rsidR="00B0435D" w:rsidRPr="00B0435D" w:rsidRDefault="00B0435D" w:rsidP="00B0435D">
      <w:pPr>
        <w:pStyle w:val="NormalArial"/>
      </w:pPr>
      <w:r w:rsidRPr="00B0435D">
        <w:t xml:space="preserve">Titel: </w:t>
      </w:r>
      <w:sdt>
        <w:sdtPr>
          <w:alias w:val="Titel"/>
          <w:tag w:val=""/>
          <w:id w:val="1883905741"/>
          <w:placeholder>
            <w:docPart w:val="A231A9933F914968B44CE91D092007B4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A1788" w:rsidRPr="003275F0">
            <w:rPr>
              <w:rStyle w:val="Platshllartext"/>
            </w:rPr>
            <w:t>[</w:t>
          </w:r>
          <w:r w:rsidR="00EA1788">
            <w:rPr>
              <w:rStyle w:val="Platshllartext"/>
            </w:rPr>
            <w:t>Hämtas från försättsblad</w:t>
          </w:r>
          <w:r w:rsidR="00EA1788" w:rsidRPr="003275F0">
            <w:rPr>
              <w:rStyle w:val="Platshllartext"/>
            </w:rPr>
            <w:t>]</w:t>
          </w:r>
        </w:sdtContent>
      </w:sdt>
    </w:p>
    <w:p w14:paraId="5352BC05" w14:textId="77777777" w:rsidR="00B0435D" w:rsidRPr="00B0435D" w:rsidRDefault="00B0435D" w:rsidP="00B0435D">
      <w:pPr>
        <w:pStyle w:val="NormalArial"/>
      </w:pPr>
      <w:r w:rsidRPr="00B0435D">
        <w:t xml:space="preserve">Författare: </w:t>
      </w:r>
      <w:sdt>
        <w:sdtPr>
          <w:id w:val="164212038"/>
          <w:placeholder>
            <w:docPart w:val="8445F77CAE43498D9B3D350F826D5B68"/>
          </w:placeholder>
          <w:temporary/>
          <w:showingPlcHdr/>
        </w:sdtPr>
        <w:sdtEndPr/>
        <w:sdtContent>
          <w:r w:rsidRPr="00C60D19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författare</w:t>
          </w:r>
        </w:sdtContent>
      </w:sdt>
    </w:p>
    <w:p w14:paraId="2803DD57" w14:textId="77777777" w:rsidR="00B0435D" w:rsidRPr="00B0435D" w:rsidRDefault="00B0435D" w:rsidP="00B0435D">
      <w:pPr>
        <w:pStyle w:val="NormalArial"/>
      </w:pPr>
      <w:r w:rsidRPr="00B0435D">
        <w:t>Utgiven:</w:t>
      </w:r>
      <w:sdt>
        <w:sdtPr>
          <w:id w:val="-32734337"/>
          <w:placeholder>
            <w:docPart w:val="56ABD70AB1054ECBA4447CF202CD587C"/>
          </w:placeholder>
          <w:temporary/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C60D19">
            <w:rPr>
              <w:rStyle w:val="Platshllartext"/>
            </w:rPr>
            <w:t>Klicka här för att ange datum</w:t>
          </w:r>
        </w:sdtContent>
      </w:sdt>
    </w:p>
    <w:p w14:paraId="374F1E0F" w14:textId="77777777" w:rsidR="00B0435D" w:rsidRPr="00B0435D" w:rsidRDefault="00B0435D" w:rsidP="00B0435D">
      <w:pPr>
        <w:pStyle w:val="NormalArial"/>
      </w:pPr>
      <w:r w:rsidRPr="00B0435D">
        <w:t xml:space="preserve">ISBN-nummer: </w:t>
      </w:r>
      <w:sdt>
        <w:sdtPr>
          <w:id w:val="-1657596480"/>
          <w:placeholder>
            <w:docPart w:val="D467DAEBB52145C98F9DF09347015735"/>
          </w:placeholder>
          <w:temporary/>
          <w:showingPlcHdr/>
        </w:sdtPr>
        <w:sdtEndPr/>
        <w:sdtContent>
          <w:r w:rsidRPr="00C60D19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ISBN-nummer</w:t>
          </w:r>
        </w:sdtContent>
      </w:sdt>
    </w:p>
    <w:p w14:paraId="7140FBEA" w14:textId="77777777" w:rsidR="00B0435D" w:rsidRDefault="00B0435D" w:rsidP="00B0435D">
      <w:pPr>
        <w:pStyle w:val="NormalArial"/>
      </w:pPr>
      <w:r w:rsidRPr="00B0435D">
        <w:t>Diarienummer</w:t>
      </w:r>
      <w:r>
        <w:t xml:space="preserve">: </w:t>
      </w:r>
      <w:sdt>
        <w:sdtPr>
          <w:id w:val="633442"/>
          <w:placeholder>
            <w:docPart w:val="15F1DAA44F9A4E86BEF40915992CB730"/>
          </w:placeholder>
          <w:temporary/>
          <w:showingPlcHdr/>
        </w:sdtPr>
        <w:sdtEndPr/>
        <w:sdtContent>
          <w:r>
            <w:rPr>
              <w:rStyle w:val="Platshllartext"/>
            </w:rPr>
            <w:t>ÅÅÅÅ-</w:t>
          </w:r>
          <w:r w:rsidR="00EA0D3C">
            <w:rPr>
              <w:rStyle w:val="Platshllartext"/>
            </w:rPr>
            <w:t>XXXXXX</w:t>
          </w:r>
        </w:sdtContent>
      </w:sdt>
    </w:p>
    <w:p w14:paraId="650D315F" w14:textId="77777777" w:rsidR="00B6278E" w:rsidRDefault="00B6278E" w:rsidP="00B6278E">
      <w:r>
        <w:br w:type="page"/>
      </w:r>
    </w:p>
    <w:p w14:paraId="462C02F8" w14:textId="77777777" w:rsidR="00B0435D" w:rsidRPr="00167555" w:rsidRDefault="00B0435D" w:rsidP="00167555">
      <w:pPr>
        <w:pStyle w:val="Innehllsfrteckningsrubrik"/>
      </w:pPr>
      <w:bookmarkStart w:id="0" w:name="_Toc129767138"/>
      <w:r>
        <w:lastRenderedPageBreak/>
        <w:t>Innehåll</w:t>
      </w:r>
      <w:bookmarkEnd w:id="0"/>
      <w:r>
        <w:t>sförteckning</w:t>
      </w:r>
    </w:p>
    <w:sdt>
      <w:sdtPr>
        <w:id w:val="906269892"/>
        <w:docPartObj>
          <w:docPartGallery w:val="Table of Contents"/>
          <w:docPartUnique/>
        </w:docPartObj>
      </w:sdtPr>
      <w:sdtEndPr/>
      <w:sdtContent>
        <w:p w14:paraId="217ACECB" w14:textId="77777777" w:rsidR="00EA1788" w:rsidRDefault="001C7F49">
          <w:pPr>
            <w:pStyle w:val="Innehll1"/>
            <w:rPr>
              <w:rFonts w:asciiTheme="minorHAnsi" w:eastAsiaTheme="minorEastAsia" w:hAnsiTheme="minorHAnsi"/>
              <w:b w:val="0"/>
              <w:noProof/>
              <w:kern w:val="2"/>
              <w:sz w:val="24"/>
              <w:szCs w:val="24"/>
              <w:lang w:eastAsia="sv-SE"/>
              <w14:ligatures w14:val="standardContextual"/>
            </w:rPr>
          </w:pPr>
          <w:r>
            <w:fldChar w:fldCharType="begin"/>
          </w:r>
          <w:r>
            <w:instrText xml:space="preserve"> TOC \h \z \t "Rubrik 1;1;Rubrik 2;2" </w:instrText>
          </w:r>
          <w:r>
            <w:fldChar w:fldCharType="separate"/>
          </w:r>
          <w:hyperlink w:anchor="_Toc161167943" w:history="1">
            <w:r w:rsidR="00EA1788" w:rsidRPr="007B36FB">
              <w:rPr>
                <w:rStyle w:val="Hyperlnk"/>
                <w:noProof/>
              </w:rPr>
              <w:t>1</w:t>
            </w:r>
            <w:r w:rsidR="00EA1788">
              <w:rPr>
                <w:rFonts w:asciiTheme="minorHAnsi" w:eastAsiaTheme="minorEastAsia" w:hAnsiTheme="minorHAnsi"/>
                <w:b w:val="0"/>
                <w:noProof/>
                <w:kern w:val="2"/>
                <w:sz w:val="24"/>
                <w:szCs w:val="24"/>
                <w:lang w:eastAsia="sv-SE"/>
                <w14:ligatures w14:val="standardContextual"/>
              </w:rPr>
              <w:tab/>
            </w:r>
            <w:r w:rsidR="00EA1788" w:rsidRPr="007B36FB">
              <w:rPr>
                <w:rStyle w:val="Hyperlnk"/>
                <w:noProof/>
                <w:shd w:val="clear" w:color="auto" w:fill="F2F2F2"/>
              </w:rPr>
              <w:t>Ange Rubrik</w:t>
            </w:r>
            <w:r w:rsidR="00EA1788">
              <w:rPr>
                <w:noProof/>
                <w:webHidden/>
              </w:rPr>
              <w:tab/>
            </w:r>
            <w:r w:rsidR="00EA1788">
              <w:rPr>
                <w:noProof/>
                <w:webHidden/>
              </w:rPr>
              <w:fldChar w:fldCharType="begin"/>
            </w:r>
            <w:r w:rsidR="00EA1788">
              <w:rPr>
                <w:noProof/>
                <w:webHidden/>
              </w:rPr>
              <w:instrText xml:space="preserve"> PAGEREF _Toc161167943 \h </w:instrText>
            </w:r>
            <w:r w:rsidR="00EA1788">
              <w:rPr>
                <w:noProof/>
                <w:webHidden/>
              </w:rPr>
            </w:r>
            <w:r w:rsidR="00EA1788">
              <w:rPr>
                <w:noProof/>
                <w:webHidden/>
              </w:rPr>
              <w:fldChar w:fldCharType="separate"/>
            </w:r>
            <w:r w:rsidR="00EA1788">
              <w:rPr>
                <w:noProof/>
                <w:webHidden/>
              </w:rPr>
              <w:t>6</w:t>
            </w:r>
            <w:r w:rsidR="00EA1788">
              <w:rPr>
                <w:noProof/>
                <w:webHidden/>
              </w:rPr>
              <w:fldChar w:fldCharType="end"/>
            </w:r>
          </w:hyperlink>
        </w:p>
        <w:p w14:paraId="7F5C0E65" w14:textId="77777777" w:rsidR="00EA1788" w:rsidRDefault="00F0734C">
          <w:pPr>
            <w:pStyle w:val="Innehll2"/>
            <w:tabs>
              <w:tab w:val="left" w:pos="720"/>
              <w:tab w:val="right" w:leader="dot" w:pos="7813"/>
            </w:tabs>
            <w:rPr>
              <w:rFonts w:asciiTheme="minorHAnsi" w:eastAsiaTheme="minorEastAsia" w:hAnsiTheme="minorHAnsi"/>
              <w:noProof/>
              <w:kern w:val="2"/>
              <w:sz w:val="24"/>
              <w:szCs w:val="24"/>
              <w:lang w:eastAsia="sv-SE"/>
              <w14:ligatures w14:val="standardContextual"/>
            </w:rPr>
          </w:pPr>
          <w:hyperlink w:anchor="_Toc161167944" w:history="1">
            <w:r w:rsidR="00EA1788" w:rsidRPr="007B36FB">
              <w:rPr>
                <w:rStyle w:val="Hyperlnk"/>
                <w:noProof/>
              </w:rPr>
              <w:t>1.1</w:t>
            </w:r>
            <w:r w:rsidR="00EA1788">
              <w:rPr>
                <w:rFonts w:asciiTheme="minorHAnsi" w:eastAsiaTheme="minorEastAsia" w:hAnsiTheme="minorHAnsi"/>
                <w:noProof/>
                <w:kern w:val="2"/>
                <w:sz w:val="24"/>
                <w:szCs w:val="24"/>
                <w:lang w:eastAsia="sv-SE"/>
                <w14:ligatures w14:val="standardContextual"/>
              </w:rPr>
              <w:tab/>
            </w:r>
            <w:r w:rsidR="00EA1788" w:rsidRPr="007B36FB">
              <w:rPr>
                <w:rStyle w:val="Hyperlnk"/>
                <w:noProof/>
                <w:shd w:val="clear" w:color="auto" w:fill="F2F2F2"/>
              </w:rPr>
              <w:t>Ange Rubrik 2</w:t>
            </w:r>
            <w:r w:rsidR="00EA1788">
              <w:rPr>
                <w:noProof/>
                <w:webHidden/>
              </w:rPr>
              <w:tab/>
            </w:r>
            <w:r w:rsidR="00EA1788">
              <w:rPr>
                <w:noProof/>
                <w:webHidden/>
              </w:rPr>
              <w:fldChar w:fldCharType="begin"/>
            </w:r>
            <w:r w:rsidR="00EA1788">
              <w:rPr>
                <w:noProof/>
                <w:webHidden/>
              </w:rPr>
              <w:instrText xml:space="preserve"> PAGEREF _Toc161167944 \h </w:instrText>
            </w:r>
            <w:r w:rsidR="00EA1788">
              <w:rPr>
                <w:noProof/>
                <w:webHidden/>
              </w:rPr>
            </w:r>
            <w:r w:rsidR="00EA1788">
              <w:rPr>
                <w:noProof/>
                <w:webHidden/>
              </w:rPr>
              <w:fldChar w:fldCharType="separate"/>
            </w:r>
            <w:r w:rsidR="00EA1788">
              <w:rPr>
                <w:noProof/>
                <w:webHidden/>
              </w:rPr>
              <w:t>6</w:t>
            </w:r>
            <w:r w:rsidR="00EA1788">
              <w:rPr>
                <w:noProof/>
                <w:webHidden/>
              </w:rPr>
              <w:fldChar w:fldCharType="end"/>
            </w:r>
          </w:hyperlink>
        </w:p>
        <w:p w14:paraId="09A131EE" w14:textId="77777777" w:rsidR="00B0435D" w:rsidRDefault="001C7F49" w:rsidP="001C7F49">
          <w:pPr>
            <w:pStyle w:val="Innehll1"/>
          </w:pPr>
          <w:r>
            <w:fldChar w:fldCharType="end"/>
          </w:r>
        </w:p>
      </w:sdtContent>
    </w:sdt>
    <w:p w14:paraId="0805270B" w14:textId="77777777" w:rsidR="00B0435D" w:rsidRDefault="00B0435D" w:rsidP="00B0435D">
      <w:pPr>
        <w:sectPr w:rsidR="00B0435D" w:rsidSect="00F0734C">
          <w:footerReference w:type="default" r:id="rId15"/>
          <w:pgSz w:w="11906" w:h="16838"/>
          <w:pgMar w:top="4990" w:right="1361" w:bottom="1531" w:left="2722" w:header="709" w:footer="454" w:gutter="0"/>
          <w:cols w:space="708"/>
          <w:docGrid w:linePitch="360"/>
        </w:sectPr>
      </w:pPr>
    </w:p>
    <w:p w14:paraId="48B79196" w14:textId="77777777" w:rsidR="00932FFF" w:rsidRPr="00932FFF" w:rsidRDefault="00167555" w:rsidP="00932FFF">
      <w:pPr>
        <w:pStyle w:val="Onumreradrubrik"/>
      </w:pPr>
      <w:r>
        <w:lastRenderedPageBreak/>
        <w:t>Förord</w:t>
      </w:r>
    </w:p>
    <w:p w14:paraId="4558F0FF" w14:textId="77777777" w:rsidR="00EA1788" w:rsidRDefault="00F0734C">
      <w:sdt>
        <w:sdtPr>
          <w:id w:val="803668539"/>
          <w:placeholder>
            <w:docPart w:val="45866E76085849E5A118A57D6C233C05"/>
          </w:placeholder>
          <w:temporary/>
          <w:showingPlcHdr/>
        </w:sdtPr>
        <w:sdtEndPr/>
        <w:sdtContent>
          <w:r w:rsidR="00EA0D3C">
            <w:rPr>
              <w:rStyle w:val="Platshllartext"/>
            </w:rPr>
            <w:t>Klicka här för att ange text.</w:t>
          </w:r>
        </w:sdtContent>
      </w:sdt>
    </w:p>
    <w:p w14:paraId="002247BF" w14:textId="77777777" w:rsidR="00167555" w:rsidRDefault="00167555">
      <w:r>
        <w:br w:type="page"/>
      </w:r>
    </w:p>
    <w:p w14:paraId="3E272D73" w14:textId="77777777" w:rsidR="00167555" w:rsidRDefault="00167555" w:rsidP="00167555">
      <w:pPr>
        <w:pStyle w:val="Onumreradrubrik"/>
      </w:pPr>
      <w:r>
        <w:lastRenderedPageBreak/>
        <w:t>Sammanfattning</w:t>
      </w:r>
    </w:p>
    <w:p w14:paraId="00075E10" w14:textId="77777777" w:rsidR="00EA1788" w:rsidRDefault="00F0734C">
      <w:sdt>
        <w:sdtPr>
          <w:id w:val="6020470"/>
          <w:placeholder>
            <w:docPart w:val="CAEBA1DFB6A742849AF178A937CA2757"/>
          </w:placeholder>
          <w:temporary/>
          <w:showingPlcHdr/>
        </w:sdtPr>
        <w:sdtEndPr/>
        <w:sdtContent>
          <w:r w:rsidR="00EA0D3C">
            <w:rPr>
              <w:rStyle w:val="Platshllartext"/>
            </w:rPr>
            <w:t>Klicka här för att ange text.</w:t>
          </w:r>
        </w:sdtContent>
      </w:sdt>
      <w:r w:rsidR="00EA0D3C">
        <w:t xml:space="preserve"> </w:t>
      </w:r>
    </w:p>
    <w:p w14:paraId="35B0400A" w14:textId="77777777" w:rsidR="00167555" w:rsidRDefault="00167555">
      <w:r>
        <w:br w:type="page"/>
      </w:r>
    </w:p>
    <w:bookmarkStart w:id="1" w:name="_Toc161167943" w:displacedByCustomXml="next"/>
    <w:sdt>
      <w:sdtPr>
        <w:id w:val="2066283455"/>
        <w:placeholder>
          <w:docPart w:val="C21F5357C8764AC19D5535EC10858503"/>
        </w:placeholder>
        <w:temporary/>
        <w:showingPlcHdr/>
      </w:sdtPr>
      <w:sdtEndPr/>
      <w:sdtContent>
        <w:p w14:paraId="45958A43" w14:textId="77777777" w:rsidR="00167555" w:rsidRPr="00167555" w:rsidRDefault="00EA1788" w:rsidP="00167555">
          <w:pPr>
            <w:pStyle w:val="Rubrik1"/>
          </w:pPr>
          <w:r>
            <w:rPr>
              <w:rStyle w:val="Platshllartext"/>
            </w:rPr>
            <w:t>Ange Rubrik</w:t>
          </w:r>
        </w:p>
      </w:sdtContent>
    </w:sdt>
    <w:bookmarkEnd w:id="1" w:displacedByCustomXml="prev"/>
    <w:sdt>
      <w:sdtPr>
        <w:id w:val="-180123212"/>
        <w:placeholder>
          <w:docPart w:val="704CFBDF0F5F425BA9437D9B74DECD04"/>
        </w:placeholder>
        <w:temporary/>
        <w:showingPlcHdr/>
      </w:sdtPr>
      <w:sdtEndPr/>
      <w:sdtContent>
        <w:p w14:paraId="14E61086" w14:textId="77777777" w:rsidR="00B723E3" w:rsidRDefault="00EA1788" w:rsidP="00167555">
          <w:r w:rsidRPr="003275F0">
            <w:rPr>
              <w:rStyle w:val="Platshllartext"/>
            </w:rPr>
            <w:t>Klicka här för att ange text.</w:t>
          </w:r>
        </w:p>
      </w:sdtContent>
    </w:sdt>
    <w:bookmarkStart w:id="2" w:name="_Toc161167944" w:displacedByCustomXml="next"/>
    <w:sdt>
      <w:sdtPr>
        <w:id w:val="1437250708"/>
        <w:placeholder>
          <w:docPart w:val="974498D063CA454FBFDCC11514B343AC"/>
        </w:placeholder>
        <w:temporary/>
        <w:showingPlcHdr/>
      </w:sdtPr>
      <w:sdtEndPr/>
      <w:sdtContent>
        <w:p w14:paraId="59149289" w14:textId="77777777" w:rsidR="00EA1788" w:rsidRDefault="00EA1788" w:rsidP="00EA1788">
          <w:pPr>
            <w:pStyle w:val="Rubrik2"/>
          </w:pPr>
          <w:r>
            <w:rPr>
              <w:rStyle w:val="Platshllartext"/>
            </w:rPr>
            <w:t>Ange Rubrik 2</w:t>
          </w:r>
        </w:p>
      </w:sdtContent>
    </w:sdt>
    <w:bookmarkEnd w:id="2" w:displacedByCustomXml="prev"/>
    <w:sdt>
      <w:sdtPr>
        <w:id w:val="935177763"/>
        <w:placeholder>
          <w:docPart w:val="757E6B54C85A41FA91871555FFDEC787"/>
        </w:placeholder>
        <w:temporary/>
        <w:showingPlcHdr/>
      </w:sdtPr>
      <w:sdtEndPr/>
      <w:sdtContent>
        <w:p w14:paraId="054671E8" w14:textId="77777777" w:rsidR="00EA1788" w:rsidRPr="00EA1788" w:rsidRDefault="00EA1788" w:rsidP="00EA1788">
          <w:r w:rsidRPr="003275F0">
            <w:rPr>
              <w:rStyle w:val="Platshllartext"/>
            </w:rPr>
            <w:t>Klicka här för att ange text.</w:t>
          </w:r>
        </w:p>
      </w:sdtContent>
    </w:sdt>
    <w:sectPr w:rsidR="00EA1788" w:rsidRPr="00EA1788" w:rsidSect="003A0343">
      <w:footerReference w:type="default" r:id="rId16"/>
      <w:pgSz w:w="11906" w:h="16838"/>
      <w:pgMar w:top="2268" w:right="1361" w:bottom="1531" w:left="2722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0118C" w14:textId="77777777" w:rsidR="00F0734C" w:rsidRDefault="00F0734C" w:rsidP="00813C78">
      <w:pPr>
        <w:spacing w:after="0" w:line="240" w:lineRule="auto"/>
      </w:pPr>
      <w:r>
        <w:separator/>
      </w:r>
    </w:p>
  </w:endnote>
  <w:endnote w:type="continuationSeparator" w:id="0">
    <w:p w14:paraId="44DE92FA" w14:textId="77777777" w:rsidR="00F0734C" w:rsidRDefault="00F0734C" w:rsidP="0081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08E7" w14:textId="77777777" w:rsidR="00813C78" w:rsidRDefault="00813C78" w:rsidP="00B0435D">
    <w:pPr>
      <w:pStyle w:val="Sidfo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C444" w14:textId="77777777" w:rsidR="00D72CE5" w:rsidRDefault="00D72CE5">
    <w:pPr>
      <w:pStyle w:val="Sidfot"/>
    </w:pPr>
    <w:r>
      <w:t>Titel på rapporten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CellMar>
        <w:top w:w="0" w:type="dxa"/>
        <w:left w:w="0" w:type="dxa"/>
        <w:bottom w:w="0" w:type="dxa"/>
        <w:right w:w="0" w:type="dxa"/>
      </w:tblCellMar>
      <w:tblLook w:val="0680" w:firstRow="0" w:lastRow="0" w:firstColumn="1" w:lastColumn="0" w:noHBand="1" w:noVBand="1"/>
    </w:tblPr>
    <w:tblGrid>
      <w:gridCol w:w="3911"/>
      <w:gridCol w:w="3912"/>
    </w:tblGrid>
    <w:tr w:rsidR="00EA0D3C" w14:paraId="12D6E8C8" w14:textId="77777777" w:rsidTr="00B0435D">
      <w:trPr>
        <w:trHeight w:val="227"/>
      </w:trPr>
      <w:sdt>
        <w:sdtPr>
          <w:alias w:val="Titel"/>
          <w:tag w:val=""/>
          <w:id w:val="130990923"/>
          <w:placeholder>
            <w:docPart w:val="E06B641E0FC7479CB17786F6457BF27D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911" w:type="dxa"/>
              <w:vAlign w:val="bottom"/>
            </w:tcPr>
            <w:p w14:paraId="2076F133" w14:textId="77777777" w:rsidR="00EA0D3C" w:rsidRDefault="00EA1788" w:rsidP="00B0435D">
              <w:pPr>
                <w:pStyle w:val="Sidfot"/>
              </w:pPr>
              <w:r w:rsidRPr="003275F0">
                <w:rPr>
                  <w:rStyle w:val="Platshllartext"/>
                </w:rPr>
                <w:t>[</w:t>
              </w:r>
              <w:r>
                <w:rPr>
                  <w:rStyle w:val="Platshllartext"/>
                </w:rPr>
                <w:t>Hämtas från försättsblad</w:t>
              </w:r>
              <w:r w:rsidRPr="003275F0">
                <w:rPr>
                  <w:rStyle w:val="Platshllartext"/>
                </w:rPr>
                <w:t>]</w:t>
              </w:r>
            </w:p>
          </w:tc>
        </w:sdtContent>
      </w:sdt>
      <w:tc>
        <w:tcPr>
          <w:tcW w:w="3912" w:type="dxa"/>
          <w:vAlign w:val="bottom"/>
        </w:tcPr>
        <w:p w14:paraId="0E0FE528" w14:textId="77777777" w:rsidR="00EA0D3C" w:rsidRDefault="00EA0D3C" w:rsidP="00B0435D">
          <w:pPr>
            <w:pStyle w:val="Sidfot"/>
            <w:jc w:val="right"/>
          </w:pPr>
        </w:p>
      </w:tc>
    </w:tr>
  </w:tbl>
  <w:p w14:paraId="59ACEB70" w14:textId="77777777" w:rsidR="00EA0D3C" w:rsidRDefault="00EA0D3C" w:rsidP="00B0435D">
    <w:pPr>
      <w:pStyle w:val="Sidfot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CellMar>
        <w:top w:w="0" w:type="dxa"/>
        <w:left w:w="0" w:type="dxa"/>
        <w:bottom w:w="0" w:type="dxa"/>
        <w:right w:w="0" w:type="dxa"/>
      </w:tblCellMar>
      <w:tblLook w:val="0680" w:firstRow="0" w:lastRow="0" w:firstColumn="1" w:lastColumn="0" w:noHBand="1" w:noVBand="1"/>
    </w:tblPr>
    <w:tblGrid>
      <w:gridCol w:w="3911"/>
      <w:gridCol w:w="3912"/>
    </w:tblGrid>
    <w:tr w:rsidR="00167555" w14:paraId="311FB5A7" w14:textId="77777777" w:rsidTr="00B0435D">
      <w:trPr>
        <w:trHeight w:val="227"/>
      </w:trPr>
      <w:sdt>
        <w:sdtPr>
          <w:alias w:val="Titel"/>
          <w:tag w:val=""/>
          <w:id w:val="-713962725"/>
          <w:placeholder>
            <w:docPart w:val="B2520A8F887D4FAF90D76155CD1BBFF7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911" w:type="dxa"/>
              <w:vAlign w:val="bottom"/>
            </w:tcPr>
            <w:p w14:paraId="46535A41" w14:textId="77777777" w:rsidR="00167555" w:rsidRDefault="00EA1788" w:rsidP="00B0435D">
              <w:pPr>
                <w:pStyle w:val="Sidfot"/>
              </w:pPr>
              <w:r w:rsidRPr="003275F0">
                <w:rPr>
                  <w:rStyle w:val="Platshllartext"/>
                </w:rPr>
                <w:t>[</w:t>
              </w:r>
              <w:r>
                <w:rPr>
                  <w:rStyle w:val="Platshllartext"/>
                </w:rPr>
                <w:t>Hämtas från försättsblad</w:t>
              </w:r>
              <w:r w:rsidRPr="003275F0">
                <w:rPr>
                  <w:rStyle w:val="Platshllartext"/>
                </w:rPr>
                <w:t>]</w:t>
              </w:r>
            </w:p>
          </w:tc>
        </w:sdtContent>
      </w:sdt>
      <w:tc>
        <w:tcPr>
          <w:tcW w:w="3912" w:type="dxa"/>
          <w:vAlign w:val="bottom"/>
        </w:tcPr>
        <w:p w14:paraId="06BA38BF" w14:textId="77777777" w:rsidR="00167555" w:rsidRDefault="00167555" w:rsidP="00B0435D">
          <w:pPr>
            <w:pStyle w:val="Sidfot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t xml:space="preserve"> (</w:t>
          </w:r>
          <w:r w:rsidR="00F0734C">
            <w:fldChar w:fldCharType="begin"/>
          </w:r>
          <w:r w:rsidR="00F0734C">
            <w:instrText xml:space="preserve"> NUMPAGES  \* Arabic  \* MERGEFORMAT </w:instrText>
          </w:r>
          <w:r w:rsidR="00F0734C">
            <w:fldChar w:fldCharType="separate"/>
          </w:r>
          <w:r>
            <w:t>10</w:t>
          </w:r>
          <w:r w:rsidR="00F0734C">
            <w:fldChar w:fldCharType="end"/>
          </w:r>
          <w:r>
            <w:t>)</w:t>
          </w:r>
        </w:p>
      </w:tc>
    </w:tr>
  </w:tbl>
  <w:p w14:paraId="28889F56" w14:textId="77777777" w:rsidR="00167555" w:rsidRDefault="00167555" w:rsidP="00B0435D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FF52C" w14:textId="77777777" w:rsidR="00F0734C" w:rsidRDefault="00F0734C" w:rsidP="00813C78">
      <w:pPr>
        <w:spacing w:after="0" w:line="240" w:lineRule="auto"/>
      </w:pPr>
      <w:r>
        <w:separator/>
      </w:r>
    </w:p>
  </w:footnote>
  <w:footnote w:type="continuationSeparator" w:id="0">
    <w:p w14:paraId="526777FF" w14:textId="77777777" w:rsidR="00F0734C" w:rsidRDefault="00F0734C" w:rsidP="0081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7D711" w14:textId="77777777" w:rsidR="00B35AF3" w:rsidRDefault="00D72CE5">
    <w:pPr>
      <w:pStyle w:val="Sidhuvud"/>
    </w:pPr>
    <w:r>
      <w:rPr>
        <w:noProof/>
      </w:rPr>
      <w:drawing>
        <wp:anchor distT="0" distB="0" distL="114300" distR="114300" simplePos="0" relativeHeight="251661312" behindDoc="0" locked="1" layoutInCell="1" allowOverlap="1" wp14:anchorId="3586DD43" wp14:editId="11E31222">
          <wp:simplePos x="0" y="0"/>
          <wp:positionH relativeFrom="column">
            <wp:posOffset>-1297940</wp:posOffset>
          </wp:positionH>
          <wp:positionV relativeFrom="page">
            <wp:posOffset>425450</wp:posOffset>
          </wp:positionV>
          <wp:extent cx="1799590" cy="222885"/>
          <wp:effectExtent l="0" t="0" r="0" b="5715"/>
          <wp:wrapNone/>
          <wp:docPr id="84067540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8164026" name="Bild 2581640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222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FF77" w14:textId="77777777" w:rsidR="00B35AF3" w:rsidRDefault="00D72CE5">
    <w:pPr>
      <w:pStyle w:val="Sidhuvud"/>
    </w:pPr>
    <w:r>
      <w:rPr>
        <w:noProof/>
      </w:rPr>
      <w:drawing>
        <wp:anchor distT="0" distB="0" distL="114300" distR="114300" simplePos="0" relativeHeight="251659264" behindDoc="0" locked="1" layoutInCell="1" allowOverlap="1" wp14:anchorId="4F3B5E12" wp14:editId="3394A976">
          <wp:simplePos x="0" y="0"/>
          <wp:positionH relativeFrom="column">
            <wp:posOffset>-1297396</wp:posOffset>
          </wp:positionH>
          <wp:positionV relativeFrom="page">
            <wp:posOffset>432940</wp:posOffset>
          </wp:positionV>
          <wp:extent cx="1800000" cy="223200"/>
          <wp:effectExtent l="0" t="0" r="0" b="5715"/>
          <wp:wrapNone/>
          <wp:docPr id="258164026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8164026" name="Bild 2581640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B2E4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940A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5C6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229F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485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4ACB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1AF7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AA0F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CC4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4412B46"/>
    <w:multiLevelType w:val="multilevel"/>
    <w:tmpl w:val="B8CAC588"/>
    <w:lvl w:ilvl="0">
      <w:start w:val="1"/>
      <w:numFmt w:val="decimal"/>
      <w:pStyle w:val="Noter"/>
      <w:suff w:val="space"/>
      <w:lvlText w:val="Not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No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6B4260A"/>
    <w:multiLevelType w:val="multilevel"/>
    <w:tmpl w:val="85BE364E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•"/>
      <w:lvlJc w:val="left"/>
      <w:pPr>
        <w:ind w:left="714" w:hanging="357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71" w:hanging="357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28" w:hanging="357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785" w:hanging="357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516F644A"/>
    <w:multiLevelType w:val="multilevel"/>
    <w:tmpl w:val="03C28786"/>
    <w:lvl w:ilvl="0">
      <w:start w:val="1"/>
      <w:numFmt w:val="decimal"/>
      <w:pStyle w:val="Rubrik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4411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DCC16EE"/>
    <w:multiLevelType w:val="multilevel"/>
    <w:tmpl w:val="E924A2D6"/>
    <w:lvl w:ilvl="0">
      <w:start w:val="1"/>
      <w:numFmt w:val="decimal"/>
      <w:pStyle w:val="Numreradlista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suff w:val="space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suff w:val="space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 w16cid:durableId="76637706">
    <w:abstractNumId w:val="10"/>
  </w:num>
  <w:num w:numId="2" w16cid:durableId="766777609">
    <w:abstractNumId w:val="7"/>
  </w:num>
  <w:num w:numId="3" w16cid:durableId="1532498267">
    <w:abstractNumId w:val="6"/>
  </w:num>
  <w:num w:numId="4" w16cid:durableId="320929972">
    <w:abstractNumId w:val="5"/>
  </w:num>
  <w:num w:numId="5" w16cid:durableId="1199590138">
    <w:abstractNumId w:val="4"/>
  </w:num>
  <w:num w:numId="6" w16cid:durableId="1949000127">
    <w:abstractNumId w:val="12"/>
  </w:num>
  <w:num w:numId="7" w16cid:durableId="156461084">
    <w:abstractNumId w:val="3"/>
  </w:num>
  <w:num w:numId="8" w16cid:durableId="1680738018">
    <w:abstractNumId w:val="2"/>
  </w:num>
  <w:num w:numId="9" w16cid:durableId="988361324">
    <w:abstractNumId w:val="1"/>
  </w:num>
  <w:num w:numId="10" w16cid:durableId="525868491">
    <w:abstractNumId w:val="0"/>
  </w:num>
  <w:num w:numId="11" w16cid:durableId="249076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37335946">
    <w:abstractNumId w:val="9"/>
  </w:num>
  <w:num w:numId="13" w16cid:durableId="1364133316">
    <w:abstractNumId w:val="8"/>
  </w:num>
  <w:num w:numId="14" w16cid:durableId="995956641">
    <w:abstractNumId w:val="12"/>
  </w:num>
  <w:num w:numId="15" w16cid:durableId="615328645">
    <w:abstractNumId w:val="11"/>
  </w:num>
  <w:num w:numId="16" w16cid:durableId="1192955800">
    <w:abstractNumId w:val="11"/>
  </w:num>
  <w:num w:numId="17" w16cid:durableId="14787656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07778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4C"/>
    <w:rsid w:val="00000EDB"/>
    <w:rsid w:val="00005C4C"/>
    <w:rsid w:val="00026669"/>
    <w:rsid w:val="00057E72"/>
    <w:rsid w:val="000A4A20"/>
    <w:rsid w:val="000B1DB5"/>
    <w:rsid w:val="000C33F5"/>
    <w:rsid w:val="00167555"/>
    <w:rsid w:val="001C7F49"/>
    <w:rsid w:val="001D27C3"/>
    <w:rsid w:val="001F1063"/>
    <w:rsid w:val="00215DF1"/>
    <w:rsid w:val="002C146B"/>
    <w:rsid w:val="002D3705"/>
    <w:rsid w:val="002F2AE6"/>
    <w:rsid w:val="0030643B"/>
    <w:rsid w:val="00362CE7"/>
    <w:rsid w:val="003800DE"/>
    <w:rsid w:val="00392A8C"/>
    <w:rsid w:val="0039506D"/>
    <w:rsid w:val="0039558E"/>
    <w:rsid w:val="003A0343"/>
    <w:rsid w:val="003B06DA"/>
    <w:rsid w:val="003F1D59"/>
    <w:rsid w:val="00411BEE"/>
    <w:rsid w:val="004216EA"/>
    <w:rsid w:val="00423F0E"/>
    <w:rsid w:val="0042445E"/>
    <w:rsid w:val="0045790E"/>
    <w:rsid w:val="0047256F"/>
    <w:rsid w:val="004B0468"/>
    <w:rsid w:val="004C2DA2"/>
    <w:rsid w:val="004F162F"/>
    <w:rsid w:val="00500E9B"/>
    <w:rsid w:val="00532A26"/>
    <w:rsid w:val="00565454"/>
    <w:rsid w:val="00577867"/>
    <w:rsid w:val="005B20C0"/>
    <w:rsid w:val="005C1F60"/>
    <w:rsid w:val="00651E32"/>
    <w:rsid w:val="006877D9"/>
    <w:rsid w:val="0069113E"/>
    <w:rsid w:val="00692CA3"/>
    <w:rsid w:val="0080294E"/>
    <w:rsid w:val="008123E2"/>
    <w:rsid w:val="00813C78"/>
    <w:rsid w:val="00817B3E"/>
    <w:rsid w:val="008351D1"/>
    <w:rsid w:val="008409B1"/>
    <w:rsid w:val="008A214B"/>
    <w:rsid w:val="008C4E7A"/>
    <w:rsid w:val="008C6F7C"/>
    <w:rsid w:val="008E09F4"/>
    <w:rsid w:val="008F1CF0"/>
    <w:rsid w:val="00932FFF"/>
    <w:rsid w:val="009C460A"/>
    <w:rsid w:val="00A06756"/>
    <w:rsid w:val="00A26F25"/>
    <w:rsid w:val="00A51F48"/>
    <w:rsid w:val="00AD7637"/>
    <w:rsid w:val="00B0435D"/>
    <w:rsid w:val="00B35AF3"/>
    <w:rsid w:val="00B6278E"/>
    <w:rsid w:val="00B723E3"/>
    <w:rsid w:val="00C37890"/>
    <w:rsid w:val="00D337B2"/>
    <w:rsid w:val="00D656E3"/>
    <w:rsid w:val="00D72CE5"/>
    <w:rsid w:val="00D77C15"/>
    <w:rsid w:val="00DB5618"/>
    <w:rsid w:val="00DB5FE8"/>
    <w:rsid w:val="00DC03C5"/>
    <w:rsid w:val="00E61AE1"/>
    <w:rsid w:val="00EA0D3C"/>
    <w:rsid w:val="00EA1788"/>
    <w:rsid w:val="00EB1D14"/>
    <w:rsid w:val="00EB7E14"/>
    <w:rsid w:val="00EE1DC1"/>
    <w:rsid w:val="00F0734C"/>
    <w:rsid w:val="00F93496"/>
    <w:rsid w:val="00FC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9FF0B"/>
  <w15:chartTrackingRefBased/>
  <w15:docId w15:val="{267401AC-16CA-4689-9DA6-3FEDE6CE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annotation text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3F5"/>
  </w:style>
  <w:style w:type="paragraph" w:styleId="Rubrik1">
    <w:name w:val="heading 1"/>
    <w:basedOn w:val="Normal"/>
    <w:next w:val="Normal"/>
    <w:link w:val="Rubrik1Char"/>
    <w:uiPriority w:val="9"/>
    <w:qFormat/>
    <w:rsid w:val="00026669"/>
    <w:pPr>
      <w:keepNext/>
      <w:keepLines/>
      <w:numPr>
        <w:numId w:val="16"/>
      </w:numPr>
      <w:spacing w:before="240" w:after="240" w:line="240" w:lineRule="auto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3800DE"/>
    <w:pPr>
      <w:numPr>
        <w:ilvl w:val="1"/>
      </w:numPr>
      <w:spacing w:before="360" w:after="160"/>
      <w:outlineLvl w:val="1"/>
    </w:pPr>
    <w:rPr>
      <w:sz w:val="26"/>
      <w:szCs w:val="26"/>
    </w:rPr>
  </w:style>
  <w:style w:type="paragraph" w:styleId="Rubrik3">
    <w:name w:val="heading 3"/>
    <w:basedOn w:val="Rubrik2"/>
    <w:next w:val="Normal"/>
    <w:link w:val="Rubrik3Char"/>
    <w:uiPriority w:val="9"/>
    <w:qFormat/>
    <w:rsid w:val="00026669"/>
    <w:pPr>
      <w:numPr>
        <w:ilvl w:val="2"/>
      </w:numPr>
      <w:outlineLvl w:val="2"/>
    </w:pPr>
    <w:rPr>
      <w:sz w:val="2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B35AF3"/>
    <w:pPr>
      <w:numPr>
        <w:ilvl w:val="0"/>
        <w:numId w:val="0"/>
      </w:numPr>
      <w:outlineLvl w:val="3"/>
    </w:pPr>
    <w:rPr>
      <w:iCs/>
    </w:rPr>
  </w:style>
  <w:style w:type="paragraph" w:styleId="Rubrik5">
    <w:name w:val="heading 5"/>
    <w:basedOn w:val="Rubrik4"/>
    <w:next w:val="Normal"/>
    <w:link w:val="Rubrik5Char"/>
    <w:uiPriority w:val="9"/>
    <w:semiHidden/>
    <w:rsid w:val="003B06DA"/>
    <w:pPr>
      <w:numPr>
        <w:ilvl w:val="4"/>
        <w:numId w:val="16"/>
      </w:numPr>
      <w:outlineLvl w:val="4"/>
    </w:pPr>
    <w:rPr>
      <w:i/>
      <w:sz w:val="24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5B20C0"/>
    <w:pPr>
      <w:numPr>
        <w:ilvl w:val="5"/>
      </w:numPr>
      <w:outlineLvl w:val="5"/>
    </w:pPr>
    <w:rPr>
      <w:i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3B06DA"/>
    <w:pPr>
      <w:numPr>
        <w:ilvl w:val="6"/>
      </w:numPr>
      <w:outlineLvl w:val="6"/>
    </w:pPr>
    <w:rPr>
      <w:i/>
      <w:iCs w:val="0"/>
      <w:sz w:val="22"/>
    </w:rPr>
  </w:style>
  <w:style w:type="paragraph" w:styleId="Rubrik8">
    <w:name w:val="heading 8"/>
    <w:basedOn w:val="Rubrik7"/>
    <w:next w:val="Normal"/>
    <w:link w:val="Rubrik8Char"/>
    <w:uiPriority w:val="9"/>
    <w:semiHidden/>
    <w:rsid w:val="005B20C0"/>
    <w:pPr>
      <w:numPr>
        <w:ilvl w:val="7"/>
      </w:numPr>
      <w:outlineLvl w:val="7"/>
    </w:pPr>
    <w:rPr>
      <w:i w:val="0"/>
      <w:szCs w:val="21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3B06DA"/>
    <w:pPr>
      <w:numPr>
        <w:ilvl w:val="8"/>
      </w:numPr>
      <w:outlineLvl w:val="8"/>
    </w:pPr>
    <w:rPr>
      <w:i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next w:val="Normal"/>
    <w:link w:val="UnderrubrikChar"/>
    <w:uiPriority w:val="11"/>
    <w:rsid w:val="00D72CE5"/>
    <w:pPr>
      <w:numPr>
        <w:ilvl w:val="1"/>
      </w:numPr>
      <w:spacing w:before="360"/>
    </w:pPr>
    <w:rPr>
      <w:rFonts w:asciiTheme="majorHAnsi" w:eastAsiaTheme="minorEastAsia" w:hAnsiTheme="majorHAnsi"/>
      <w:sz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72CE5"/>
    <w:rPr>
      <w:rFonts w:asciiTheme="majorHAnsi" w:eastAsiaTheme="minorEastAsia" w:hAnsiTheme="majorHAnsi"/>
      <w:sz w:val="3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26669"/>
    <w:rPr>
      <w:rFonts w:asciiTheme="majorHAnsi" w:eastAsiaTheme="majorEastAsia" w:hAnsiTheme="majorHAnsi" w:cstheme="majorBidi"/>
      <w:iCs/>
      <w:sz w:val="20"/>
      <w:szCs w:val="2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26669"/>
    <w:rPr>
      <w:rFonts w:asciiTheme="majorHAnsi" w:eastAsiaTheme="majorEastAsia" w:hAnsiTheme="majorHAnsi" w:cstheme="majorBidi"/>
      <w:i/>
      <w:szCs w:val="2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26669"/>
    <w:rPr>
      <w:rFonts w:asciiTheme="majorHAnsi" w:eastAsiaTheme="majorEastAsia" w:hAnsiTheme="majorHAnsi" w:cstheme="majorBidi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2666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26669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35AF3"/>
    <w:rPr>
      <w:rFonts w:asciiTheme="majorHAnsi" w:eastAsiaTheme="majorEastAsia" w:hAnsiTheme="majorHAnsi" w:cstheme="majorBidi"/>
      <w:b/>
      <w:iCs/>
      <w:sz w:val="20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026669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3800DE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026669"/>
    <w:rPr>
      <w:rFonts w:asciiTheme="majorHAnsi" w:eastAsiaTheme="majorEastAsia" w:hAnsiTheme="majorHAnsi" w:cstheme="majorBidi"/>
      <w:b/>
      <w:sz w:val="40"/>
      <w:szCs w:val="32"/>
    </w:rPr>
  </w:style>
  <w:style w:type="paragraph" w:styleId="Innehllsfrteckningsrubrik">
    <w:name w:val="TOC Heading"/>
    <w:basedOn w:val="Rubrik1"/>
    <w:next w:val="Normal"/>
    <w:uiPriority w:val="39"/>
    <w:rsid w:val="00167555"/>
    <w:pPr>
      <w:numPr>
        <w:numId w:val="0"/>
      </w:numPr>
      <w:spacing w:before="0" w:after="480"/>
    </w:pPr>
  </w:style>
  <w:style w:type="paragraph" w:styleId="Rubrik">
    <w:name w:val="Title"/>
    <w:basedOn w:val="Normal"/>
    <w:next w:val="Normal"/>
    <w:link w:val="RubrikChar"/>
    <w:uiPriority w:val="10"/>
    <w:rsid w:val="00D72CE5"/>
    <w:pPr>
      <w:spacing w:before="25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kern w:val="28"/>
      <w:sz w:val="6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72CE5"/>
    <w:rPr>
      <w:rFonts w:asciiTheme="majorHAnsi" w:eastAsiaTheme="majorEastAsia" w:hAnsiTheme="majorHAnsi" w:cstheme="majorBidi"/>
      <w:b/>
      <w:kern w:val="28"/>
      <w:sz w:val="60"/>
      <w:szCs w:val="56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5C1F60"/>
    <w:rPr>
      <w:sz w:val="24"/>
    </w:rPr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DB5618"/>
    <w:rPr>
      <w:sz w:val="24"/>
    </w:rPr>
  </w:style>
  <w:style w:type="paragraph" w:styleId="Punktlista">
    <w:name w:val="List Bullet"/>
    <w:basedOn w:val="Normal"/>
    <w:uiPriority w:val="99"/>
    <w:qFormat/>
    <w:rsid w:val="00A26F25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rsid w:val="00A26F25"/>
    <w:pPr>
      <w:numPr>
        <w:ilvl w:val="1"/>
        <w:numId w:val="1"/>
      </w:numPr>
      <w:contextualSpacing/>
    </w:pPr>
  </w:style>
  <w:style w:type="paragraph" w:styleId="Punktlista3">
    <w:name w:val="List Bullet 3"/>
    <w:basedOn w:val="Normal"/>
    <w:uiPriority w:val="99"/>
    <w:rsid w:val="00A26F25"/>
    <w:pPr>
      <w:numPr>
        <w:ilvl w:val="2"/>
        <w:numId w:val="1"/>
      </w:numPr>
      <w:contextualSpacing/>
    </w:pPr>
  </w:style>
  <w:style w:type="paragraph" w:styleId="Punktlista4">
    <w:name w:val="List Bullet 4"/>
    <w:basedOn w:val="Normal"/>
    <w:uiPriority w:val="99"/>
    <w:semiHidden/>
    <w:rsid w:val="00A26F25"/>
    <w:pPr>
      <w:numPr>
        <w:ilvl w:val="3"/>
        <w:numId w:val="1"/>
      </w:numPr>
      <w:contextualSpacing/>
    </w:pPr>
  </w:style>
  <w:style w:type="paragraph" w:styleId="Punktlista5">
    <w:name w:val="List Bullet 5"/>
    <w:basedOn w:val="Normal"/>
    <w:uiPriority w:val="99"/>
    <w:semiHidden/>
    <w:rsid w:val="00A26F25"/>
    <w:pPr>
      <w:numPr>
        <w:ilvl w:val="4"/>
        <w:numId w:val="1"/>
      </w:numPr>
      <w:contextualSpacing/>
    </w:pPr>
  </w:style>
  <w:style w:type="paragraph" w:styleId="Numreradlista">
    <w:name w:val="List Number"/>
    <w:basedOn w:val="Normal"/>
    <w:uiPriority w:val="99"/>
    <w:qFormat/>
    <w:rsid w:val="00D656E3"/>
    <w:pPr>
      <w:numPr>
        <w:numId w:val="14"/>
      </w:numPr>
      <w:spacing w:after="120" w:line="240" w:lineRule="auto"/>
    </w:pPr>
  </w:style>
  <w:style w:type="paragraph" w:styleId="Numreradlista2">
    <w:name w:val="List Number 2"/>
    <w:basedOn w:val="Normal"/>
    <w:uiPriority w:val="99"/>
    <w:rsid w:val="00D656E3"/>
    <w:pPr>
      <w:numPr>
        <w:ilvl w:val="1"/>
        <w:numId w:val="14"/>
      </w:numPr>
      <w:spacing w:after="120" w:line="240" w:lineRule="auto"/>
      <w:ind w:left="567"/>
    </w:pPr>
  </w:style>
  <w:style w:type="paragraph" w:styleId="Numreradlista3">
    <w:name w:val="List Number 3"/>
    <w:basedOn w:val="Normal"/>
    <w:uiPriority w:val="99"/>
    <w:rsid w:val="00167555"/>
    <w:pPr>
      <w:numPr>
        <w:ilvl w:val="2"/>
        <w:numId w:val="14"/>
      </w:numPr>
      <w:ind w:left="798"/>
      <w:contextualSpacing/>
    </w:pPr>
  </w:style>
  <w:style w:type="paragraph" w:styleId="Numreradlista4">
    <w:name w:val="List Number 4"/>
    <w:basedOn w:val="Normal"/>
    <w:uiPriority w:val="99"/>
    <w:semiHidden/>
    <w:rsid w:val="00651E32"/>
    <w:pPr>
      <w:numPr>
        <w:ilvl w:val="3"/>
        <w:numId w:val="14"/>
      </w:numPr>
      <w:contextualSpacing/>
    </w:pPr>
  </w:style>
  <w:style w:type="paragraph" w:styleId="Numreradlista5">
    <w:name w:val="List Number 5"/>
    <w:basedOn w:val="Normal"/>
    <w:uiPriority w:val="99"/>
    <w:semiHidden/>
    <w:rsid w:val="00651E32"/>
    <w:pPr>
      <w:numPr>
        <w:ilvl w:val="4"/>
        <w:numId w:val="14"/>
      </w:numPr>
      <w:contextualSpacing/>
    </w:pPr>
  </w:style>
  <w:style w:type="paragraph" w:styleId="Innehll1">
    <w:name w:val="toc 1"/>
    <w:basedOn w:val="Normal"/>
    <w:next w:val="Normal"/>
    <w:autoRedefine/>
    <w:uiPriority w:val="39"/>
    <w:rsid w:val="001C7F49"/>
    <w:pPr>
      <w:tabs>
        <w:tab w:val="left" w:pos="720"/>
        <w:tab w:val="right" w:leader="dot" w:pos="9062"/>
      </w:tabs>
    </w:pPr>
    <w:rPr>
      <w:rFonts w:asciiTheme="majorHAnsi" w:hAnsiTheme="majorHAnsi"/>
      <w:b/>
      <w:sz w:val="26"/>
    </w:rPr>
  </w:style>
  <w:style w:type="paragraph" w:styleId="Innehll2">
    <w:name w:val="toc 2"/>
    <w:basedOn w:val="Normal"/>
    <w:next w:val="Normal"/>
    <w:autoRedefine/>
    <w:uiPriority w:val="39"/>
    <w:rsid w:val="001C7F49"/>
    <w:pPr>
      <w:spacing w:after="100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rsid w:val="00167555"/>
    <w:pPr>
      <w:spacing w:after="100"/>
      <w:ind w:left="284"/>
    </w:pPr>
    <w:rPr>
      <w:rFonts w:asciiTheme="majorHAnsi" w:hAnsiTheme="majorHAnsi"/>
      <w:sz w:val="20"/>
    </w:rPr>
  </w:style>
  <w:style w:type="character" w:styleId="Hyperlnk">
    <w:name w:val="Hyperlink"/>
    <w:basedOn w:val="Standardstycketeckensnitt"/>
    <w:uiPriority w:val="99"/>
    <w:unhideWhenUsed/>
    <w:rsid w:val="00362CE7"/>
    <w:rPr>
      <w:color w:val="51144F" w:themeColor="hyperlink"/>
      <w:u w:val="single"/>
    </w:rPr>
  </w:style>
  <w:style w:type="character" w:styleId="Platshllartext">
    <w:name w:val="Placeholder Text"/>
    <w:basedOn w:val="Standardstycketeckensnitt"/>
    <w:uiPriority w:val="99"/>
    <w:rsid w:val="000B1DB5"/>
    <w:rPr>
      <w:color w:val="808080"/>
      <w:bdr w:val="none" w:sz="0" w:space="0" w:color="auto"/>
      <w:shd w:val="clear" w:color="auto" w:fill="F2F2F2"/>
    </w:rPr>
  </w:style>
  <w:style w:type="paragraph" w:styleId="Ingetavstnd">
    <w:name w:val="No Spacing"/>
    <w:uiPriority w:val="1"/>
    <w:qFormat/>
    <w:rsid w:val="000C33F5"/>
    <w:pPr>
      <w:spacing w:after="0"/>
    </w:pPr>
  </w:style>
  <w:style w:type="paragraph" w:styleId="Sidhuvud">
    <w:name w:val="header"/>
    <w:basedOn w:val="Normal"/>
    <w:link w:val="SidhuvudChar"/>
    <w:uiPriority w:val="99"/>
    <w:rsid w:val="00692CA3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692CA3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692CA3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692CA3"/>
    <w:rPr>
      <w:rFonts w:asciiTheme="majorHAnsi" w:hAnsiTheme="majorHAnsi"/>
      <w:sz w:val="16"/>
    </w:rPr>
  </w:style>
  <w:style w:type="table" w:styleId="Tabellrutnt">
    <w:name w:val="Table Grid"/>
    <w:basedOn w:val="Normaltabell"/>
    <w:uiPriority w:val="39"/>
    <w:rsid w:val="00D656E3"/>
    <w:pPr>
      <w:spacing w:after="0" w:line="240" w:lineRule="auto"/>
    </w:pPr>
    <w:rPr>
      <w:rFonts w:asciiTheme="majorHAnsi" w:hAnsiTheme="majorHAnsi"/>
      <w:sz w:val="16"/>
    </w:rPr>
    <w:tblPr>
      <w:tblStyleRowBandSize w:val="1"/>
      <w:tblCellMar>
        <w:top w:w="57" w:type="dxa"/>
        <w:left w:w="85" w:type="dxa"/>
        <w:bottom w:w="57" w:type="dxa"/>
        <w:right w:w="57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itat">
    <w:name w:val="Quote"/>
    <w:basedOn w:val="Normal"/>
    <w:next w:val="Normal"/>
    <w:link w:val="CitatChar"/>
    <w:uiPriority w:val="29"/>
    <w:rsid w:val="009C460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9C460A"/>
    <w:rPr>
      <w:i/>
      <w:iCs/>
      <w:color w:val="404040" w:themeColor="text1" w:themeTint="BF"/>
    </w:rPr>
  </w:style>
  <w:style w:type="paragraph" w:styleId="Avslutandetext">
    <w:name w:val="Closing"/>
    <w:basedOn w:val="Normal"/>
    <w:next w:val="Ingetavstnd"/>
    <w:link w:val="AvslutandetextChar"/>
    <w:uiPriority w:val="99"/>
    <w:semiHidden/>
    <w:rsid w:val="00A51F48"/>
    <w:pPr>
      <w:spacing w:before="720" w:after="720" w:line="240" w:lineRule="auto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026669"/>
  </w:style>
  <w:style w:type="paragraph" w:customStyle="1" w:styleId="Ingress">
    <w:name w:val="Ingress"/>
    <w:basedOn w:val="Normal"/>
    <w:next w:val="Normal"/>
    <w:uiPriority w:val="12"/>
    <w:qFormat/>
    <w:rsid w:val="00577867"/>
    <w:rPr>
      <w:sz w:val="26"/>
    </w:rPr>
  </w:style>
  <w:style w:type="paragraph" w:styleId="Adress-brev">
    <w:name w:val="envelope address"/>
    <w:basedOn w:val="Ingetavstnd"/>
    <w:uiPriority w:val="99"/>
    <w:semiHidden/>
    <w:rsid w:val="00B723E3"/>
    <w:pPr>
      <w:framePr w:w="5670" w:h="2268" w:hRule="exact" w:vSpace="2268" w:wrap="around" w:vAnchor="page" w:hAnchor="page" w:xAlign="right" w:yAlign="top" w:anchorLock="1"/>
    </w:pPr>
    <w:rPr>
      <w:rFonts w:eastAsiaTheme="majorEastAsia" w:cstheme="majorBidi"/>
      <w:szCs w:val="24"/>
    </w:rPr>
  </w:style>
  <w:style w:type="paragraph" w:customStyle="1" w:styleId="Noter">
    <w:name w:val="Noter"/>
    <w:basedOn w:val="Rubrik2"/>
    <w:next w:val="Normal"/>
    <w:uiPriority w:val="13"/>
    <w:semiHidden/>
    <w:qFormat/>
    <w:rsid w:val="0039558E"/>
    <w:pPr>
      <w:numPr>
        <w:numId w:val="12"/>
      </w:numPr>
    </w:pPr>
  </w:style>
  <w:style w:type="paragraph" w:styleId="Fotnotstext">
    <w:name w:val="footnote text"/>
    <w:basedOn w:val="Normal"/>
    <w:link w:val="FotnotstextChar"/>
    <w:uiPriority w:val="99"/>
    <w:rsid w:val="00026669"/>
    <w:pPr>
      <w:spacing w:after="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26669"/>
    <w:rPr>
      <w:sz w:val="16"/>
      <w:szCs w:val="20"/>
    </w:rPr>
  </w:style>
  <w:style w:type="paragraph" w:customStyle="1" w:styleId="Onumreradrubrik">
    <w:name w:val="Onumrerad rubrik"/>
    <w:basedOn w:val="Rubrik2"/>
    <w:next w:val="Normal"/>
    <w:uiPriority w:val="15"/>
    <w:qFormat/>
    <w:rsid w:val="001C7F49"/>
    <w:pPr>
      <w:numPr>
        <w:ilvl w:val="0"/>
        <w:numId w:val="0"/>
      </w:numPr>
      <w:spacing w:after="240"/>
      <w:outlineLvl w:val="9"/>
    </w:pPr>
    <w:rPr>
      <w:noProof/>
      <w:sz w:val="40"/>
    </w:rPr>
  </w:style>
  <w:style w:type="paragraph" w:customStyle="1" w:styleId="NormalArial">
    <w:name w:val="Normal Arial"/>
    <w:basedOn w:val="Normal"/>
    <w:qFormat/>
    <w:rsid w:val="00B0435D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Bry\Downloads\Impact%20Innovation%20-%20Rapport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97E79BEDA44238A2E55D14C6C13A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7311D6-2BE8-43A4-89FA-9C33EE68DB38}"/>
      </w:docPartPr>
      <w:docPartBody>
        <w:p w:rsidR="00000000" w:rsidRDefault="00FC2D3C">
          <w:pPr>
            <w:pStyle w:val="2597E79BEDA44238A2E55D14C6C13A23"/>
          </w:pPr>
          <w:r>
            <w:rPr>
              <w:rStyle w:val="Platshllartext"/>
            </w:rPr>
            <w:t xml:space="preserve">Klicka här och infoga </w:t>
          </w:r>
          <w:r w:rsidRPr="003275F0">
            <w:rPr>
              <w:rStyle w:val="Platshllartext"/>
            </w:rPr>
            <w:t>Titel</w:t>
          </w:r>
        </w:p>
      </w:docPartBody>
    </w:docPart>
    <w:docPart>
      <w:docPartPr>
        <w:name w:val="AA06C35AEC11477BB659EA3B785F43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99C6A6-DA1A-41F5-8436-14A6146BFE85}"/>
      </w:docPartPr>
      <w:docPartBody>
        <w:p w:rsidR="00000000" w:rsidRDefault="00FC2D3C">
          <w:pPr>
            <w:pStyle w:val="AA06C35AEC11477BB659EA3B785F438A"/>
          </w:pPr>
          <w:r w:rsidRPr="003275F0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underrubrik</w:t>
          </w:r>
        </w:p>
      </w:docPartBody>
    </w:docPart>
    <w:docPart>
      <w:docPartPr>
        <w:name w:val="68B752CC65B849288F39B3788975FF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756172-EDD1-452D-9B7C-D744ACD43B11}"/>
      </w:docPartPr>
      <w:docPartBody>
        <w:p w:rsidR="00000000" w:rsidRDefault="00FC2D3C">
          <w:pPr>
            <w:pStyle w:val="68B752CC65B849288F39B3788975FF6B"/>
          </w:pPr>
          <w:r w:rsidRPr="003275F0">
            <w:rPr>
              <w:rStyle w:val="Platshllartext"/>
            </w:rPr>
            <w:t>Klicka här för att ange.</w:t>
          </w:r>
        </w:p>
      </w:docPartBody>
    </w:docPart>
    <w:docPart>
      <w:docPartPr>
        <w:name w:val="A231A9933F914968B44CE91D092007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53BEDC-411A-489E-A3C3-211CBA934BCF}"/>
      </w:docPartPr>
      <w:docPartBody>
        <w:p w:rsidR="00000000" w:rsidRDefault="00FC2D3C">
          <w:pPr>
            <w:pStyle w:val="A231A9933F914968B44CE91D092007B4"/>
          </w:pPr>
          <w:r w:rsidRPr="003275F0">
            <w:rPr>
              <w:rStyle w:val="Platshllartext"/>
            </w:rPr>
            <w:t>[</w:t>
          </w:r>
          <w:r>
            <w:rPr>
              <w:rStyle w:val="Platshllartext"/>
            </w:rPr>
            <w:t>Hämtas från försättsblad</w:t>
          </w:r>
          <w:r w:rsidRPr="003275F0">
            <w:rPr>
              <w:rStyle w:val="Platshllartext"/>
            </w:rPr>
            <w:t>]</w:t>
          </w:r>
        </w:p>
      </w:docPartBody>
    </w:docPart>
    <w:docPart>
      <w:docPartPr>
        <w:name w:val="8445F77CAE43498D9B3D350F826D5B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0D5ED5-7CE4-46FE-A7FC-B1A0CFCCAA78}"/>
      </w:docPartPr>
      <w:docPartBody>
        <w:p w:rsidR="00000000" w:rsidRDefault="00FC2D3C">
          <w:pPr>
            <w:pStyle w:val="8445F77CAE43498D9B3D350F826D5B68"/>
          </w:pPr>
          <w:r w:rsidRPr="00C60D19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författare</w:t>
          </w:r>
        </w:p>
      </w:docPartBody>
    </w:docPart>
    <w:docPart>
      <w:docPartPr>
        <w:name w:val="56ABD70AB1054ECBA4447CF202CD58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6D06EC-05FB-4F8C-8761-5F0CA3FB04F3}"/>
      </w:docPartPr>
      <w:docPartBody>
        <w:p w:rsidR="00000000" w:rsidRDefault="00FC2D3C">
          <w:pPr>
            <w:pStyle w:val="56ABD70AB1054ECBA4447CF202CD587C"/>
          </w:pPr>
          <w:r w:rsidRPr="00C60D19">
            <w:rPr>
              <w:rStyle w:val="Platshllartext"/>
            </w:rPr>
            <w:t>Klicka här för att ange datum</w:t>
          </w:r>
        </w:p>
      </w:docPartBody>
    </w:docPart>
    <w:docPart>
      <w:docPartPr>
        <w:name w:val="D467DAEBB52145C98F9DF093470157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BC6E70-DEAF-4BE6-8075-310B07437CB3}"/>
      </w:docPartPr>
      <w:docPartBody>
        <w:p w:rsidR="00000000" w:rsidRDefault="00FC2D3C">
          <w:pPr>
            <w:pStyle w:val="D467DAEBB52145C98F9DF09347015735"/>
          </w:pPr>
          <w:r w:rsidRPr="00C60D19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ISBN-nummer</w:t>
          </w:r>
        </w:p>
      </w:docPartBody>
    </w:docPart>
    <w:docPart>
      <w:docPartPr>
        <w:name w:val="15F1DAA44F9A4E86BEF40915992CB7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DABD52-0437-49A1-A7B3-58014B6579D6}"/>
      </w:docPartPr>
      <w:docPartBody>
        <w:p w:rsidR="00000000" w:rsidRDefault="00FC2D3C">
          <w:pPr>
            <w:pStyle w:val="15F1DAA44F9A4E86BEF40915992CB730"/>
          </w:pPr>
          <w:r>
            <w:rPr>
              <w:rStyle w:val="Platshllartext"/>
            </w:rPr>
            <w:t>ÅÅÅÅ-XXXXXX</w:t>
          </w:r>
        </w:p>
      </w:docPartBody>
    </w:docPart>
    <w:docPart>
      <w:docPartPr>
        <w:name w:val="45866E76085849E5A118A57D6C233C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CBBA85-16DF-4616-9336-77D482B7C53D}"/>
      </w:docPartPr>
      <w:docPartBody>
        <w:p w:rsidR="00000000" w:rsidRDefault="00FC2D3C">
          <w:pPr>
            <w:pStyle w:val="45866E76085849E5A118A57D6C233C05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CAEBA1DFB6A742849AF178A937CA27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68568D-7167-4A29-AFCD-1A9212C1638B}"/>
      </w:docPartPr>
      <w:docPartBody>
        <w:p w:rsidR="00000000" w:rsidRDefault="00FC2D3C">
          <w:pPr>
            <w:pStyle w:val="CAEBA1DFB6A742849AF178A937CA2757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C21F5357C8764AC19D5535EC108585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FD43BF-6461-4DC0-B4FB-C8D107303A5A}"/>
      </w:docPartPr>
      <w:docPartBody>
        <w:p w:rsidR="00000000" w:rsidRDefault="00FC2D3C">
          <w:pPr>
            <w:pStyle w:val="C21F5357C8764AC19D5535EC10858503"/>
          </w:pPr>
          <w:r>
            <w:rPr>
              <w:rStyle w:val="Platshllartext"/>
            </w:rPr>
            <w:t>Ange Rubrik</w:t>
          </w:r>
        </w:p>
      </w:docPartBody>
    </w:docPart>
    <w:docPart>
      <w:docPartPr>
        <w:name w:val="704CFBDF0F5F425BA9437D9B74DECD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34C62A-863B-4985-981A-A6A547B71703}"/>
      </w:docPartPr>
      <w:docPartBody>
        <w:p w:rsidR="00000000" w:rsidRDefault="00FC2D3C">
          <w:pPr>
            <w:pStyle w:val="704CFBDF0F5F425BA9437D9B74DECD04"/>
          </w:pPr>
          <w:r w:rsidRPr="003275F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74498D063CA454FBFDCC11514B343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1A3B1E-6612-4115-9E69-54757234A08B}"/>
      </w:docPartPr>
      <w:docPartBody>
        <w:p w:rsidR="00000000" w:rsidRDefault="00FC2D3C">
          <w:pPr>
            <w:pStyle w:val="974498D063CA454FBFDCC11514B343AC"/>
          </w:pPr>
          <w:r>
            <w:rPr>
              <w:rStyle w:val="Platshllartext"/>
            </w:rPr>
            <w:t>Ange Rubrik 2</w:t>
          </w:r>
        </w:p>
      </w:docPartBody>
    </w:docPart>
    <w:docPart>
      <w:docPartPr>
        <w:name w:val="757E6B54C85A41FA91871555FFDEC7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3CF881-AAFB-4E7B-9E62-2EAE99351107}"/>
      </w:docPartPr>
      <w:docPartBody>
        <w:p w:rsidR="00000000" w:rsidRDefault="00FC2D3C">
          <w:pPr>
            <w:pStyle w:val="757E6B54C85A41FA91871555FFDEC787"/>
          </w:pPr>
          <w:r w:rsidRPr="003275F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06B641E0FC7479CB17786F6457BF2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86EDA4-2AA6-4906-BF71-681DE730C317}"/>
      </w:docPartPr>
      <w:docPartBody>
        <w:p w:rsidR="00000000" w:rsidRDefault="00FC2D3C">
          <w:pPr>
            <w:pStyle w:val="E06B641E0FC7479CB17786F6457BF27D"/>
          </w:pPr>
          <w:r w:rsidRPr="003275F0">
            <w:rPr>
              <w:rStyle w:val="Platshllartext"/>
            </w:rPr>
            <w:t>[</w:t>
          </w:r>
          <w:r>
            <w:rPr>
              <w:rStyle w:val="Platshllartext"/>
            </w:rPr>
            <w:t>Hämtas från försättsblad</w:t>
          </w:r>
          <w:r w:rsidRPr="003275F0">
            <w:rPr>
              <w:rStyle w:val="Platshllartext"/>
            </w:rPr>
            <w:t>]</w:t>
          </w:r>
        </w:p>
      </w:docPartBody>
    </w:docPart>
    <w:docPart>
      <w:docPartPr>
        <w:name w:val="B2520A8F887D4FAF90D76155CD1BBF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551C18-F3DB-4AE7-89F8-65901890795C}"/>
      </w:docPartPr>
      <w:docPartBody>
        <w:p w:rsidR="00000000" w:rsidRDefault="00FC2D3C">
          <w:pPr>
            <w:pStyle w:val="B2520A8F887D4FAF90D76155CD1BBFF7"/>
          </w:pPr>
          <w:r w:rsidRPr="003275F0">
            <w:rPr>
              <w:rStyle w:val="Platshllartext"/>
            </w:rPr>
            <w:t>[</w:t>
          </w:r>
          <w:r>
            <w:rPr>
              <w:rStyle w:val="Platshllartext"/>
            </w:rPr>
            <w:t>Hämtas från försättsblad</w:t>
          </w:r>
          <w:r w:rsidRPr="003275F0"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808080"/>
      <w:bdr w:val="none" w:sz="0" w:space="0" w:color="auto"/>
      <w:shd w:val="clear" w:color="auto" w:fill="F2F2F2"/>
    </w:rPr>
  </w:style>
  <w:style w:type="paragraph" w:customStyle="1" w:styleId="2597E79BEDA44238A2E55D14C6C13A23">
    <w:name w:val="2597E79BEDA44238A2E55D14C6C13A23"/>
  </w:style>
  <w:style w:type="paragraph" w:customStyle="1" w:styleId="AA06C35AEC11477BB659EA3B785F438A">
    <w:name w:val="AA06C35AEC11477BB659EA3B785F438A"/>
  </w:style>
  <w:style w:type="paragraph" w:customStyle="1" w:styleId="68B752CC65B849288F39B3788975FF6B">
    <w:name w:val="68B752CC65B849288F39B3788975FF6B"/>
  </w:style>
  <w:style w:type="paragraph" w:customStyle="1" w:styleId="A231A9933F914968B44CE91D092007B4">
    <w:name w:val="A231A9933F914968B44CE91D092007B4"/>
  </w:style>
  <w:style w:type="paragraph" w:customStyle="1" w:styleId="8445F77CAE43498D9B3D350F826D5B68">
    <w:name w:val="8445F77CAE43498D9B3D350F826D5B68"/>
  </w:style>
  <w:style w:type="paragraph" w:customStyle="1" w:styleId="56ABD70AB1054ECBA4447CF202CD587C">
    <w:name w:val="56ABD70AB1054ECBA4447CF202CD587C"/>
  </w:style>
  <w:style w:type="paragraph" w:customStyle="1" w:styleId="D467DAEBB52145C98F9DF09347015735">
    <w:name w:val="D467DAEBB52145C98F9DF09347015735"/>
  </w:style>
  <w:style w:type="paragraph" w:customStyle="1" w:styleId="15F1DAA44F9A4E86BEF40915992CB730">
    <w:name w:val="15F1DAA44F9A4E86BEF40915992CB730"/>
  </w:style>
  <w:style w:type="paragraph" w:customStyle="1" w:styleId="45866E76085849E5A118A57D6C233C05">
    <w:name w:val="45866E76085849E5A118A57D6C233C05"/>
  </w:style>
  <w:style w:type="paragraph" w:customStyle="1" w:styleId="CAEBA1DFB6A742849AF178A937CA2757">
    <w:name w:val="CAEBA1DFB6A742849AF178A937CA2757"/>
  </w:style>
  <w:style w:type="paragraph" w:customStyle="1" w:styleId="C21F5357C8764AC19D5535EC10858503">
    <w:name w:val="C21F5357C8764AC19D5535EC10858503"/>
  </w:style>
  <w:style w:type="paragraph" w:customStyle="1" w:styleId="704CFBDF0F5F425BA9437D9B74DECD04">
    <w:name w:val="704CFBDF0F5F425BA9437D9B74DECD04"/>
  </w:style>
  <w:style w:type="paragraph" w:customStyle="1" w:styleId="974498D063CA454FBFDCC11514B343AC">
    <w:name w:val="974498D063CA454FBFDCC11514B343AC"/>
  </w:style>
  <w:style w:type="paragraph" w:customStyle="1" w:styleId="757E6B54C85A41FA91871555FFDEC787">
    <w:name w:val="757E6B54C85A41FA91871555FFDEC787"/>
  </w:style>
  <w:style w:type="paragraph" w:customStyle="1" w:styleId="E06B641E0FC7479CB17786F6457BF27D">
    <w:name w:val="E06B641E0FC7479CB17786F6457BF27D"/>
  </w:style>
  <w:style w:type="paragraph" w:customStyle="1" w:styleId="B2520A8F887D4FAF90D76155CD1BBFF7">
    <w:name w:val="B2520A8F887D4FAF90D76155CD1BBF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Vinnova -Impact innovation">
      <a:dk1>
        <a:srgbClr val="000000"/>
      </a:dk1>
      <a:lt1>
        <a:srgbClr val="FFFFFF"/>
      </a:lt1>
      <a:dk2>
        <a:srgbClr val="2F0D80"/>
      </a:dk2>
      <a:lt2>
        <a:srgbClr val="F7EEED"/>
      </a:lt2>
      <a:accent1>
        <a:srgbClr val="5A29FF"/>
      </a:accent1>
      <a:accent2>
        <a:srgbClr val="C33689"/>
      </a:accent2>
      <a:accent3>
        <a:srgbClr val="62C2AE"/>
      </a:accent3>
      <a:accent4>
        <a:srgbClr val="34757C"/>
      </a:accent4>
      <a:accent5>
        <a:srgbClr val="801F78"/>
      </a:accent5>
      <a:accent6>
        <a:srgbClr val="F9CAE4"/>
      </a:accent6>
      <a:hlink>
        <a:srgbClr val="51144F"/>
      </a:hlink>
      <a:folHlink>
        <a:srgbClr val="1A3B36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D113B6E3016347950E124403C5E10A" ma:contentTypeVersion="15" ma:contentTypeDescription="Skapa ett nytt dokument." ma:contentTypeScope="" ma:versionID="cb0dd64b7c7c6395d359fda31bdf46b8">
  <xsd:schema xmlns:xsd="http://www.w3.org/2001/XMLSchema" xmlns:xs="http://www.w3.org/2001/XMLSchema" xmlns:p="http://schemas.microsoft.com/office/2006/metadata/properties" xmlns:ns2="ab2d359d-6bb5-4639-8bc6-aa6e3eb3e480" xmlns:ns3="58f3eeef-f95f-4af0-9391-cdc481ac4717" targetNamespace="http://schemas.microsoft.com/office/2006/metadata/properties" ma:root="true" ma:fieldsID="e465ca72991d470178bd2b2c6e8a5f1f" ns2:_="" ns3:_="">
    <xsd:import namespace="ab2d359d-6bb5-4639-8bc6-aa6e3eb3e480"/>
    <xsd:import namespace="58f3eeef-f95f-4af0-9391-cdc481ac4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d359d-6bb5-4639-8bc6-aa6e3eb3e4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3eeef-f95f-4af0-9391-cdc481ac471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ac48639-2870-4f86-985a-cb83a789fe59}" ma:internalName="TaxCatchAll" ma:showField="CatchAllData" ma:web="58f3eeef-f95f-4af0-9391-cdc481ac47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f3eeef-f95f-4af0-9391-cdc481ac4717" xsi:nil="true"/>
    <lcf76f155ced4ddcb4097134ff3c332f xmlns="ab2d359d-6bb5-4639-8bc6-aa6e3eb3e4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9EF0B7-E069-4EA9-84EB-2283053C4A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EA78FB-F3B0-4245-925E-438421BE4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d359d-6bb5-4639-8bc6-aa6e3eb3e480"/>
    <ds:schemaRef ds:uri="58f3eeef-f95f-4af0-9391-cdc481ac4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937A8C-8756-4670-A220-B5D1AF872B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CE1F04-932E-4FB5-AE1B-8F976B8D6091}">
  <ds:schemaRefs>
    <ds:schemaRef ds:uri="http://schemas.microsoft.com/office/2006/metadata/properties"/>
    <ds:schemaRef ds:uri="http://schemas.microsoft.com/office/infopath/2007/PartnerControls"/>
    <ds:schemaRef ds:uri="58f3eeef-f95f-4af0-9391-cdc481ac4717"/>
    <ds:schemaRef ds:uri="ab2d359d-6bb5-4639-8bc6-aa6e3eb3e4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Impact Innovation - Rapportmall</Template>
  <TotalTime>1</TotalTime>
  <Pages>6</Pages>
  <Words>114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Bryggare</dc:creator>
  <cp:keywords/>
  <dc:description/>
  <cp:lastModifiedBy>Johan Bryggare</cp:lastModifiedBy>
  <cp:revision>1</cp:revision>
  <dcterms:created xsi:type="dcterms:W3CDTF">2024-03-14T10:19:00Z</dcterms:created>
  <dcterms:modified xsi:type="dcterms:W3CDTF">2024-03-14T10:20:00Z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0x010100BDD113B6E3016347950E124403C5E10A</vt:lpwstr>
  </property>
</Properties>
</file>